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B2" w:rsidRDefault="003A2CB2" w:rsidP="006F46C3">
      <w:pPr>
        <w:rPr>
          <w:b/>
          <w:bCs/>
        </w:rPr>
      </w:pPr>
    </w:p>
    <w:p w:rsidR="003A2CB2" w:rsidRDefault="003A2CB2" w:rsidP="006F46C3">
      <w:pPr>
        <w:rPr>
          <w:b/>
          <w:bCs/>
        </w:rPr>
      </w:pPr>
    </w:p>
    <w:p w:rsidR="003A2CB2" w:rsidRPr="006F46C3" w:rsidRDefault="003A2CB2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S.C. COMCM S.A. CONSTANŢA</w:t>
      </w:r>
    </w:p>
    <w:p w:rsidR="003A2CB2" w:rsidRDefault="003A2CB2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3A2CB2" w:rsidRDefault="003A2CB2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  236.316.678</w:t>
      </w:r>
    </w:p>
    <w:p w:rsidR="003A2CB2" w:rsidRDefault="003A2CB2" w:rsidP="006F46C3">
      <w:pPr>
        <w:rPr>
          <w:b/>
          <w:bCs/>
          <w:sz w:val="22"/>
          <w:szCs w:val="22"/>
        </w:rPr>
      </w:pPr>
    </w:p>
    <w:p w:rsidR="003A2CB2" w:rsidRDefault="003A2CB2" w:rsidP="00226F8A">
      <w:pPr>
        <w:jc w:val="center"/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PROCURĂ SPECIALĂ</w:t>
      </w:r>
      <w:r>
        <w:rPr>
          <w:b/>
          <w:bCs/>
          <w:sz w:val="22"/>
          <w:szCs w:val="22"/>
        </w:rPr>
        <w:t xml:space="preserve">  </w:t>
      </w:r>
    </w:p>
    <w:p w:rsidR="003A2CB2" w:rsidRPr="006F46C3" w:rsidRDefault="003A2CB2" w:rsidP="001E6270">
      <w:pPr>
        <w:rPr>
          <w:b/>
          <w:bCs/>
          <w:sz w:val="22"/>
          <w:szCs w:val="22"/>
        </w:rPr>
      </w:pPr>
    </w:p>
    <w:p w:rsidR="003A2CB2" w:rsidRDefault="003A2CB2" w:rsidP="00857821">
      <w:pPr>
        <w:ind w:firstLine="720"/>
        <w:jc w:val="both"/>
        <w:rPr>
          <w:sz w:val="22"/>
          <w:szCs w:val="22"/>
        </w:rPr>
      </w:pPr>
      <w:r w:rsidRPr="00857821">
        <w:rPr>
          <w:b/>
          <w:bCs/>
          <w:sz w:val="22"/>
          <w:szCs w:val="22"/>
        </w:rPr>
        <w:t>Subsemnatul(a)/Subcrisa</w:t>
      </w:r>
      <w:r w:rsidRPr="006F46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</w:t>
      </w:r>
      <w:r w:rsidRPr="006F46C3">
        <w:rPr>
          <w:sz w:val="22"/>
          <w:szCs w:val="22"/>
        </w:rPr>
        <w:t>, cu</w:t>
      </w:r>
      <w:r>
        <w:rPr>
          <w:sz w:val="22"/>
          <w:szCs w:val="22"/>
        </w:rPr>
        <w:t xml:space="preserve"> domiciliul/ sediul</w:t>
      </w:r>
      <w:r w:rsidRPr="006F46C3">
        <w:rPr>
          <w:sz w:val="22"/>
          <w:szCs w:val="22"/>
        </w:rPr>
        <w:t xml:space="preserve"> în localitatea</w:t>
      </w:r>
      <w:r>
        <w:rPr>
          <w:sz w:val="22"/>
          <w:szCs w:val="22"/>
        </w:rPr>
        <w:t>_____________, str.____________________, nr._____</w:t>
      </w:r>
      <w:r w:rsidRPr="006F46C3">
        <w:rPr>
          <w:sz w:val="22"/>
          <w:szCs w:val="22"/>
        </w:rPr>
        <w:t>, judeţul</w:t>
      </w:r>
      <w:r>
        <w:rPr>
          <w:sz w:val="22"/>
          <w:szCs w:val="22"/>
        </w:rPr>
        <w:t>/ sectorul</w:t>
      </w:r>
      <w:r w:rsidRPr="006F46C3">
        <w:rPr>
          <w:sz w:val="22"/>
          <w:szCs w:val="22"/>
        </w:rPr>
        <w:t xml:space="preserve"> _________ ,</w:t>
      </w:r>
      <w:r>
        <w:rPr>
          <w:sz w:val="22"/>
          <w:szCs w:val="22"/>
        </w:rPr>
        <w:t xml:space="preserve"> tara ____________, identificat cu BI/CI/pasaport seria ______ numarul ____________, emis de ________________ la data _________, cu valabilitate pana la data de ______________, CNP ________________, / </w:t>
      </w:r>
      <w:r w:rsidRPr="006F46C3">
        <w:rPr>
          <w:sz w:val="22"/>
          <w:szCs w:val="22"/>
        </w:rPr>
        <w:t>înregistrată la Oficiul Registrul Comerţului de pe lângă Tribunalul _________________ sub nr. J/______/______</w:t>
      </w:r>
      <w:r>
        <w:rPr>
          <w:sz w:val="22"/>
          <w:szCs w:val="22"/>
        </w:rPr>
        <w:t xml:space="preserve"> , </w:t>
      </w:r>
      <w:r w:rsidRPr="006F46C3">
        <w:rPr>
          <w:sz w:val="22"/>
          <w:szCs w:val="22"/>
        </w:rPr>
        <w:t xml:space="preserve">cod unic de înregistrare__________________ , </w:t>
      </w:r>
      <w:r>
        <w:rPr>
          <w:sz w:val="22"/>
          <w:szCs w:val="22"/>
        </w:rPr>
        <w:t>reprezentată legal prin ______________________________ în calitate de __________________</w:t>
      </w:r>
      <w:r w:rsidRPr="006F46C3">
        <w:rPr>
          <w:sz w:val="22"/>
          <w:szCs w:val="22"/>
        </w:rPr>
        <w:t xml:space="preserve"> , </w:t>
      </w:r>
    </w:p>
    <w:p w:rsidR="003A2CB2" w:rsidRDefault="003A2CB2" w:rsidP="00857821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Pr="006F46C3">
        <w:rPr>
          <w:sz w:val="22"/>
          <w:szCs w:val="22"/>
        </w:rPr>
        <w:t>eţinătorare a unui număr de ___</w:t>
      </w:r>
      <w:r>
        <w:rPr>
          <w:sz w:val="22"/>
          <w:szCs w:val="22"/>
        </w:rPr>
        <w:t>__</w:t>
      </w:r>
      <w:r w:rsidRPr="006F46C3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>acţiuni, reprezentâ</w:t>
      </w:r>
      <w:r>
        <w:rPr>
          <w:sz w:val="22"/>
          <w:szCs w:val="22"/>
        </w:rPr>
        <w:t>nd ______% din capitalul social</w:t>
      </w:r>
      <w:r w:rsidRPr="006F46C3">
        <w:rPr>
          <w:sz w:val="22"/>
          <w:szCs w:val="22"/>
        </w:rPr>
        <w:t xml:space="preserve">, care îmi </w:t>
      </w:r>
      <w:r>
        <w:rPr>
          <w:sz w:val="22"/>
          <w:szCs w:val="22"/>
        </w:rPr>
        <w:t xml:space="preserve">conferă dreptul la un </w:t>
      </w:r>
      <w:r w:rsidRPr="006F46C3">
        <w:rPr>
          <w:sz w:val="22"/>
          <w:szCs w:val="22"/>
        </w:rPr>
        <w:t xml:space="preserve"> număr de ________ voturi în cadrul </w:t>
      </w:r>
      <w:r>
        <w:rPr>
          <w:sz w:val="22"/>
          <w:szCs w:val="22"/>
        </w:rPr>
        <w:t>A</w:t>
      </w:r>
      <w:r w:rsidRPr="006F46C3">
        <w:rPr>
          <w:sz w:val="22"/>
          <w:szCs w:val="22"/>
        </w:rPr>
        <w:t xml:space="preserve">dunării </w:t>
      </w:r>
      <w:r>
        <w:rPr>
          <w:sz w:val="22"/>
          <w:szCs w:val="22"/>
        </w:rPr>
        <w:t>G</w:t>
      </w:r>
      <w:r w:rsidRPr="006F46C3">
        <w:rPr>
          <w:sz w:val="22"/>
          <w:szCs w:val="22"/>
        </w:rPr>
        <w:t xml:space="preserve">enerale </w:t>
      </w:r>
      <w:r>
        <w:rPr>
          <w:sz w:val="22"/>
          <w:szCs w:val="22"/>
        </w:rPr>
        <w:t>Ordinare</w:t>
      </w:r>
      <w:r w:rsidRPr="006F46C3">
        <w:rPr>
          <w:sz w:val="22"/>
          <w:szCs w:val="22"/>
        </w:rPr>
        <w:t xml:space="preserve"> a acţionarilor S.C. COMCM S.A.</w:t>
      </w:r>
      <w:r>
        <w:rPr>
          <w:sz w:val="22"/>
          <w:szCs w:val="22"/>
        </w:rPr>
        <w:t xml:space="preserve">, in caliate de </w:t>
      </w:r>
      <w:r>
        <w:rPr>
          <w:b/>
          <w:bCs/>
          <w:sz w:val="22"/>
          <w:szCs w:val="22"/>
        </w:rPr>
        <w:t>MANDANT</w:t>
      </w:r>
    </w:p>
    <w:p w:rsidR="003A2CB2" w:rsidRDefault="003A2CB2" w:rsidP="00857821">
      <w:pPr>
        <w:ind w:firstLine="720"/>
        <w:jc w:val="both"/>
        <w:rPr>
          <w:b/>
          <w:bCs/>
          <w:sz w:val="22"/>
          <w:szCs w:val="22"/>
        </w:rPr>
      </w:pPr>
    </w:p>
    <w:p w:rsidR="003A2CB2" w:rsidRPr="00857821" w:rsidRDefault="003A2CB2" w:rsidP="00857821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</w:t>
      </w:r>
      <w:r w:rsidRPr="006F46C3">
        <w:rPr>
          <w:sz w:val="22"/>
          <w:szCs w:val="22"/>
        </w:rPr>
        <w:t>mputernicesc prin prezenta pe ______________</w:t>
      </w:r>
      <w:r>
        <w:rPr>
          <w:sz w:val="22"/>
          <w:szCs w:val="22"/>
        </w:rPr>
        <w:t>________________________</w:t>
      </w:r>
      <w:r w:rsidRPr="006F46C3">
        <w:rPr>
          <w:sz w:val="22"/>
          <w:szCs w:val="22"/>
        </w:rPr>
        <w:t>, cu</w:t>
      </w:r>
      <w:r>
        <w:rPr>
          <w:sz w:val="22"/>
          <w:szCs w:val="22"/>
        </w:rPr>
        <w:t xml:space="preserve"> domiciliul/ sediul</w:t>
      </w:r>
      <w:r w:rsidRPr="006F46C3">
        <w:rPr>
          <w:sz w:val="22"/>
          <w:szCs w:val="22"/>
        </w:rPr>
        <w:t xml:space="preserve"> în localitatea</w:t>
      </w:r>
      <w:r>
        <w:rPr>
          <w:sz w:val="22"/>
          <w:szCs w:val="22"/>
        </w:rPr>
        <w:t>_____________, str.____________________, nr._____</w:t>
      </w:r>
      <w:r w:rsidRPr="006F46C3">
        <w:rPr>
          <w:sz w:val="22"/>
          <w:szCs w:val="22"/>
        </w:rPr>
        <w:t>, judeţul</w:t>
      </w:r>
      <w:r>
        <w:rPr>
          <w:sz w:val="22"/>
          <w:szCs w:val="22"/>
        </w:rPr>
        <w:t>/ sectorul</w:t>
      </w:r>
      <w:r w:rsidRPr="006F46C3">
        <w:rPr>
          <w:sz w:val="22"/>
          <w:szCs w:val="22"/>
        </w:rPr>
        <w:t xml:space="preserve"> _________ ,</w:t>
      </w:r>
      <w:r>
        <w:rPr>
          <w:sz w:val="22"/>
          <w:szCs w:val="22"/>
        </w:rPr>
        <w:t xml:space="preserve"> tara ____________, identificat cu BI/CI/pasaport seria ______ numarul ____________, emis de ________________ la data _________, cu valabilitate pana la data de ______________, CNP ________________, / </w:t>
      </w:r>
      <w:r w:rsidRPr="006F46C3">
        <w:rPr>
          <w:sz w:val="22"/>
          <w:szCs w:val="22"/>
        </w:rPr>
        <w:t>înregistrată la Oficiul Registrul Comerţului de pe lângă Tribunalul _________________ sub nr. J</w:t>
      </w:r>
      <w:r>
        <w:rPr>
          <w:sz w:val="22"/>
          <w:szCs w:val="22"/>
        </w:rPr>
        <w:t>___</w:t>
      </w:r>
      <w:r w:rsidRPr="006F46C3">
        <w:rPr>
          <w:sz w:val="22"/>
          <w:szCs w:val="22"/>
        </w:rPr>
        <w:t>/______/______</w:t>
      </w:r>
      <w:r>
        <w:rPr>
          <w:sz w:val="22"/>
          <w:szCs w:val="22"/>
        </w:rPr>
        <w:t xml:space="preserve"> , </w:t>
      </w:r>
      <w:r w:rsidRPr="006F46C3">
        <w:rPr>
          <w:sz w:val="22"/>
          <w:szCs w:val="22"/>
        </w:rPr>
        <w:t xml:space="preserve">cod unic de înregistrare__________________ , </w:t>
      </w:r>
      <w:r>
        <w:rPr>
          <w:sz w:val="22"/>
          <w:szCs w:val="22"/>
        </w:rPr>
        <w:t xml:space="preserve">reprezentată legal prin ______________________________, în calitate de </w:t>
      </w:r>
      <w:r>
        <w:rPr>
          <w:b/>
          <w:bCs/>
          <w:sz w:val="22"/>
          <w:szCs w:val="22"/>
        </w:rPr>
        <w:t>MANDATAR</w:t>
      </w:r>
    </w:p>
    <w:p w:rsidR="003A2CB2" w:rsidRDefault="003A2CB2" w:rsidP="00857821">
      <w:pPr>
        <w:ind w:firstLine="720"/>
        <w:jc w:val="both"/>
        <w:rPr>
          <w:sz w:val="22"/>
          <w:szCs w:val="22"/>
        </w:rPr>
      </w:pPr>
    </w:p>
    <w:p w:rsidR="003A2CB2" w:rsidRPr="006F46C3" w:rsidRDefault="003A2CB2" w:rsidP="0085782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F46C3">
        <w:rPr>
          <w:sz w:val="22"/>
          <w:szCs w:val="22"/>
        </w:rPr>
        <w:t xml:space="preserve">ă mă reprezinte în </w:t>
      </w:r>
      <w:r>
        <w:rPr>
          <w:sz w:val="22"/>
          <w:szCs w:val="22"/>
        </w:rPr>
        <w:t>Adunare G</w:t>
      </w:r>
      <w:r w:rsidRPr="006F46C3">
        <w:rPr>
          <w:sz w:val="22"/>
          <w:szCs w:val="22"/>
        </w:rPr>
        <w:t xml:space="preserve">enerală </w:t>
      </w:r>
      <w:r>
        <w:rPr>
          <w:sz w:val="22"/>
          <w:szCs w:val="22"/>
        </w:rPr>
        <w:t xml:space="preserve">Ordinara a Actionarilor SC COMCM SA </w:t>
      </w:r>
      <w:r w:rsidRPr="00904EB5">
        <w:rPr>
          <w:sz w:val="22"/>
          <w:szCs w:val="22"/>
        </w:rPr>
        <w:t xml:space="preserve">stabilită pentru prima convocare </w:t>
      </w:r>
      <w:r>
        <w:rPr>
          <w:sz w:val="22"/>
          <w:szCs w:val="22"/>
        </w:rPr>
        <w:t xml:space="preserve"> in data 10.04</w:t>
      </w:r>
      <w:r>
        <w:rPr>
          <w:sz w:val="24"/>
          <w:szCs w:val="24"/>
        </w:rPr>
        <w:t>.2012</w:t>
      </w:r>
      <w:r w:rsidRPr="00F41118">
        <w:rPr>
          <w:sz w:val="24"/>
          <w:szCs w:val="24"/>
        </w:rPr>
        <w:t>, ora 1</w:t>
      </w:r>
      <w:r>
        <w:rPr>
          <w:sz w:val="24"/>
          <w:szCs w:val="24"/>
        </w:rPr>
        <w:t>5</w:t>
      </w:r>
      <w:r w:rsidRPr="00F41118">
        <w:rPr>
          <w:sz w:val="24"/>
          <w:szCs w:val="24"/>
        </w:rPr>
        <w:t xml:space="preserve">.00,  in  Municipiul  </w:t>
      </w:r>
      <w:r>
        <w:rPr>
          <w:sz w:val="24"/>
          <w:szCs w:val="24"/>
        </w:rPr>
        <w:t>Constanta</w:t>
      </w:r>
      <w:r w:rsidRPr="00F41118">
        <w:rPr>
          <w:sz w:val="24"/>
          <w:szCs w:val="24"/>
        </w:rPr>
        <w:t xml:space="preserve">, </w:t>
      </w:r>
      <w:r>
        <w:rPr>
          <w:sz w:val="24"/>
          <w:szCs w:val="24"/>
        </w:rPr>
        <w:t>b-dul Aurel Vlaicu nr.144</w:t>
      </w:r>
      <w:r w:rsidRPr="00F41118">
        <w:rPr>
          <w:sz w:val="24"/>
          <w:szCs w:val="24"/>
        </w:rPr>
        <w:t>,</w:t>
      </w:r>
      <w:r>
        <w:rPr>
          <w:sz w:val="24"/>
          <w:szCs w:val="24"/>
        </w:rPr>
        <w:t xml:space="preserve"> jud.Constanta,</w:t>
      </w:r>
      <w:r w:rsidRPr="00F41118">
        <w:rPr>
          <w:sz w:val="24"/>
          <w:szCs w:val="24"/>
        </w:rPr>
        <w:t xml:space="preserve"> sau</w:t>
      </w:r>
      <w:r w:rsidRPr="006F46C3">
        <w:rPr>
          <w:sz w:val="22"/>
          <w:szCs w:val="22"/>
        </w:rPr>
        <w:t xml:space="preserve">  </w:t>
      </w:r>
      <w:r w:rsidRPr="00904EB5">
        <w:rPr>
          <w:sz w:val="22"/>
          <w:szCs w:val="22"/>
        </w:rPr>
        <w:t xml:space="preserve">în data de data </w:t>
      </w:r>
      <w:r w:rsidRPr="004D4C42">
        <w:rPr>
          <w:sz w:val="22"/>
          <w:szCs w:val="22"/>
        </w:rPr>
        <w:t xml:space="preserve">de </w:t>
      </w:r>
      <w:r>
        <w:rPr>
          <w:sz w:val="22"/>
          <w:szCs w:val="22"/>
        </w:rPr>
        <w:t>11.04</w:t>
      </w:r>
      <w:r>
        <w:rPr>
          <w:sz w:val="24"/>
          <w:szCs w:val="24"/>
        </w:rPr>
        <w:t>.2012</w:t>
      </w:r>
      <w:r w:rsidRPr="00F41118">
        <w:rPr>
          <w:sz w:val="24"/>
          <w:szCs w:val="24"/>
        </w:rPr>
        <w:t>, la aceeaşi oră şi la aceeaşi adresă, stabilită ca fiind a doua convocare, în cazul în care cea dintâi nu s-ar putea desfăşura</w:t>
      </w:r>
      <w:r>
        <w:rPr>
          <w:sz w:val="24"/>
          <w:szCs w:val="24"/>
        </w:rPr>
        <w:t xml:space="preserve">, </w:t>
      </w:r>
      <w:r w:rsidRPr="006F46C3">
        <w:rPr>
          <w:sz w:val="22"/>
          <w:szCs w:val="22"/>
        </w:rPr>
        <w:t xml:space="preserve">şi să exercite dreptul de vot aferent deţinerilor mele înregistrate la data de referinţă </w:t>
      </w:r>
      <w:r>
        <w:rPr>
          <w:sz w:val="22"/>
          <w:szCs w:val="22"/>
        </w:rPr>
        <w:t xml:space="preserve">02.04.2012 </w:t>
      </w:r>
      <w:r w:rsidRPr="006F46C3">
        <w:rPr>
          <w:sz w:val="22"/>
          <w:szCs w:val="22"/>
        </w:rPr>
        <w:t>în Re</w:t>
      </w:r>
      <w:r>
        <w:rPr>
          <w:sz w:val="22"/>
          <w:szCs w:val="22"/>
        </w:rPr>
        <w:t>gistrul Acţionarilor</w:t>
      </w:r>
      <w:r w:rsidRPr="006F46C3">
        <w:rPr>
          <w:sz w:val="22"/>
          <w:szCs w:val="22"/>
        </w:rPr>
        <w:t>, după cum urmează :</w:t>
      </w:r>
    </w:p>
    <w:p w:rsidR="003A2CB2" w:rsidRPr="00403B6E" w:rsidRDefault="003A2CB2" w:rsidP="000E136B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0"/>
        <w:gridCol w:w="1224"/>
        <w:gridCol w:w="1169"/>
        <w:gridCol w:w="31"/>
        <w:gridCol w:w="1084"/>
      </w:tblGrid>
      <w:tr w:rsidR="003A2CB2" w:rsidRPr="00403B6E">
        <w:trPr>
          <w:trHeight w:val="1120"/>
        </w:trPr>
        <w:tc>
          <w:tcPr>
            <w:tcW w:w="7090" w:type="dxa"/>
          </w:tcPr>
          <w:p w:rsidR="003A2CB2" w:rsidRPr="00403B6E" w:rsidRDefault="003A2CB2" w:rsidP="00E34CA6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03B6E"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1224" w:type="dxa"/>
          </w:tcPr>
          <w:p w:rsidR="003A2CB2" w:rsidRPr="007742BF" w:rsidRDefault="003A2CB2" w:rsidP="00E34CA6">
            <w:pPr>
              <w:jc w:val="center"/>
              <w:rPr>
                <w:b/>
                <w:bCs/>
              </w:rPr>
            </w:pPr>
            <w:r w:rsidRPr="007742BF">
              <w:rPr>
                <w:b/>
                <w:bCs/>
              </w:rPr>
              <w:t>pentru</w:t>
            </w:r>
          </w:p>
          <w:p w:rsidR="003A2CB2" w:rsidRPr="007742BF" w:rsidRDefault="003A2CB2" w:rsidP="00E34CA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gridSpan w:val="2"/>
          </w:tcPr>
          <w:p w:rsidR="003A2CB2" w:rsidRPr="007742BF" w:rsidRDefault="003A2CB2" w:rsidP="00E34CA6">
            <w:pPr>
              <w:jc w:val="center"/>
              <w:rPr>
                <w:b/>
                <w:bCs/>
              </w:rPr>
            </w:pPr>
            <w:r w:rsidRPr="007742BF">
              <w:rPr>
                <w:b/>
                <w:bCs/>
              </w:rPr>
              <w:t>impotriva</w:t>
            </w:r>
          </w:p>
        </w:tc>
        <w:tc>
          <w:tcPr>
            <w:tcW w:w="1084" w:type="dxa"/>
          </w:tcPr>
          <w:p w:rsidR="003A2CB2" w:rsidRPr="007742BF" w:rsidRDefault="003A2CB2" w:rsidP="00E34CA6">
            <w:pPr>
              <w:jc w:val="center"/>
              <w:rPr>
                <w:b/>
                <w:bCs/>
              </w:rPr>
            </w:pPr>
            <w:r w:rsidRPr="007742BF">
              <w:rPr>
                <w:b/>
                <w:bCs/>
              </w:rPr>
              <w:t>abţinere</w:t>
            </w: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857821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1</w:t>
            </w:r>
            <w:r w:rsidRPr="00091BCF">
              <w:rPr>
                <w:sz w:val="24"/>
                <w:szCs w:val="24"/>
                <w:lang w:val="es-ES"/>
              </w:rPr>
              <w:t>.</w:t>
            </w:r>
            <w:r w:rsidRPr="00F729DF">
              <w:rPr>
                <w:b/>
                <w:bCs/>
                <w:sz w:val="32"/>
                <w:szCs w:val="32"/>
                <w:lang w:val="es-ES"/>
              </w:rPr>
              <w:t>*</w:t>
            </w:r>
            <w:r w:rsidRPr="00091BCF">
              <w:rPr>
                <w:sz w:val="24"/>
                <w:szCs w:val="24"/>
                <w:lang w:val="es-ES"/>
              </w:rPr>
              <w:t xml:space="preserve"> </w:t>
            </w:r>
            <w:r w:rsidRPr="00091BCF">
              <w:rPr>
                <w:sz w:val="24"/>
                <w:szCs w:val="24"/>
              </w:rPr>
              <w:t>Alegerea Consiliului de Administratie prin metoda votului cumulativ.</w:t>
            </w:r>
          </w:p>
          <w:p w:rsidR="003A2CB2" w:rsidRPr="00403B6E" w:rsidRDefault="003A2CB2" w:rsidP="00857821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Propunerile de candidati pentru functia de administrator:</w:t>
            </w:r>
          </w:p>
        </w:tc>
        <w:tc>
          <w:tcPr>
            <w:tcW w:w="1224" w:type="dxa"/>
          </w:tcPr>
          <w:p w:rsidR="003A2CB2" w:rsidRPr="007742BF" w:rsidRDefault="003A2CB2" w:rsidP="00E34CA6">
            <w:pPr>
              <w:jc w:val="center"/>
              <w:rPr>
                <w:lang w:val="es-ES"/>
              </w:rPr>
            </w:pPr>
            <w:r>
              <w:rPr>
                <w:b/>
                <w:bCs/>
                <w:sz w:val="24"/>
                <w:szCs w:val="24"/>
              </w:rPr>
              <w:t>numar voturi cumulate</w:t>
            </w:r>
          </w:p>
        </w:tc>
        <w:tc>
          <w:tcPr>
            <w:tcW w:w="1200" w:type="dxa"/>
            <w:gridSpan w:val="2"/>
          </w:tcPr>
          <w:p w:rsidR="003A2CB2" w:rsidRPr="007742BF" w:rsidRDefault="003A2CB2" w:rsidP="00E34CA6">
            <w:pPr>
              <w:jc w:val="center"/>
              <w:rPr>
                <w:lang w:val="es-ES"/>
              </w:rPr>
            </w:pPr>
          </w:p>
        </w:tc>
        <w:tc>
          <w:tcPr>
            <w:tcW w:w="1084" w:type="dxa"/>
          </w:tcPr>
          <w:p w:rsidR="003A2CB2" w:rsidRPr="007742BF" w:rsidRDefault="003A2CB2" w:rsidP="00E34CA6">
            <w:pPr>
              <w:jc w:val="center"/>
              <w:rPr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Pr="00403B6E" w:rsidRDefault="003A2CB2" w:rsidP="005E2D0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1. SIMIONESCU DAN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Pr="00403B6E" w:rsidRDefault="003A2CB2" w:rsidP="005E2D0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2. RATA VALENTIN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Pr="00403B6E" w:rsidRDefault="003A2CB2" w:rsidP="005E2D0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3. FIRU FLORIEAN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Pr="00403B6E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4. ALEXE GABRIELA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Pr="00403B6E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5. MARLENEANU ION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6. GULIU MITICA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7. STANCU MIHAELA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8. STANCU GEORGE COSMIN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9. FRATILA MIHAELA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10. FRATILA MARIA ALEXANDRA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11. FRATILA VALENTIN MARIAN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12. ROGOJUNA CLAUDIU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13. GULIU IANCU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14. DUMITRU ROMEO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15. ROSU FILOFTEIA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16. PRIOTEASA DIDINA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5E2D06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17. STEFAN ADRIAN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763DF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18. PURNAVEL ADRIANA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763DF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19. PASCU NARCISA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370"/>
        </w:trPr>
        <w:tc>
          <w:tcPr>
            <w:tcW w:w="7090" w:type="dxa"/>
          </w:tcPr>
          <w:p w:rsidR="003A2CB2" w:rsidRDefault="003A2CB2" w:rsidP="00763DF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20. ILINA ELENA</w:t>
            </w: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c>
          <w:tcPr>
            <w:tcW w:w="7090" w:type="dxa"/>
          </w:tcPr>
          <w:p w:rsidR="003A2CB2" w:rsidRPr="00C51640" w:rsidRDefault="003A2CB2" w:rsidP="00C5164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51640">
              <w:rPr>
                <w:sz w:val="24"/>
                <w:szCs w:val="24"/>
              </w:rPr>
              <w:t>2. Stabilirea duratei mandatului administratorilor.</w:t>
            </w:r>
          </w:p>
          <w:p w:rsidR="003A2CB2" w:rsidRPr="00C51640" w:rsidRDefault="003A2CB2" w:rsidP="00C51640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5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c>
          <w:tcPr>
            <w:tcW w:w="7090" w:type="dxa"/>
          </w:tcPr>
          <w:p w:rsidR="003A2CB2" w:rsidRPr="00C51640" w:rsidRDefault="003A2CB2" w:rsidP="00C5164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51640">
              <w:rPr>
                <w:sz w:val="24"/>
                <w:szCs w:val="24"/>
              </w:rPr>
              <w:t>3. Aprobarea Contractului de Administrare si desemnarea mandatarului conventional al societatii pentru semnarea contractului de administrare.</w:t>
            </w:r>
          </w:p>
          <w:p w:rsidR="003A2CB2" w:rsidRPr="00C51640" w:rsidRDefault="003A2CB2" w:rsidP="00091BC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5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c>
          <w:tcPr>
            <w:tcW w:w="7090" w:type="dxa"/>
          </w:tcPr>
          <w:p w:rsidR="003A2CB2" w:rsidRPr="00C51640" w:rsidRDefault="003A2CB2" w:rsidP="00C5164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51640">
              <w:rPr>
                <w:sz w:val="24"/>
                <w:szCs w:val="24"/>
              </w:rPr>
              <w:t>4. Aprobarea indemnizatiei membrilor Consiliului de Administratie. Indemnizatia fixa propusa este de 2.500 lei brut/luna.</w:t>
            </w:r>
          </w:p>
          <w:p w:rsidR="003A2CB2" w:rsidRPr="00C51640" w:rsidRDefault="003A2CB2" w:rsidP="00091BC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5" w:type="dxa"/>
            <w:gridSpan w:val="2"/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rPr>
          <w:trHeight w:val="54"/>
        </w:trPr>
        <w:tc>
          <w:tcPr>
            <w:tcW w:w="7090" w:type="dxa"/>
          </w:tcPr>
          <w:p w:rsidR="003A2CB2" w:rsidRPr="00C51640" w:rsidRDefault="003A2CB2" w:rsidP="00C5164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51640">
              <w:rPr>
                <w:sz w:val="24"/>
                <w:szCs w:val="24"/>
              </w:rPr>
              <w:t>5. Aprobarea limitelor generale ale remuneratiei suplimentare pentru membrii Consiliului de Administratie ce fac parte din comitetele create in conformitate cu prevederile legale existente. Indemnizatia suplimentara bruta/luna va fi de maxim 100 lei pentru administratorii ce fac parte din comitetele create in conformitate cu prevederile legale.</w:t>
            </w:r>
          </w:p>
          <w:p w:rsidR="003A2CB2" w:rsidRPr="00C51640" w:rsidRDefault="003A2CB2" w:rsidP="0085782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  <w:vMerge w:val="restart"/>
          </w:tcPr>
          <w:p w:rsidR="003A2CB2" w:rsidRPr="00403B6E" w:rsidRDefault="003A2CB2" w:rsidP="00F72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3A2CB2" w:rsidRPr="00403B6E" w:rsidRDefault="003A2CB2" w:rsidP="00F72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3A2CB2" w:rsidRPr="00403B6E" w:rsidRDefault="003A2CB2" w:rsidP="00F72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2CB2" w:rsidRPr="00586629">
        <w:tc>
          <w:tcPr>
            <w:tcW w:w="7090" w:type="dxa"/>
          </w:tcPr>
          <w:p w:rsidR="003A2CB2" w:rsidRPr="00C51640" w:rsidRDefault="003A2CB2" w:rsidP="00C51640">
            <w:pPr>
              <w:pStyle w:val="ListParagraph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C51640">
              <w:rPr>
                <w:sz w:val="24"/>
                <w:szCs w:val="24"/>
              </w:rPr>
              <w:t xml:space="preserve">6. </w:t>
            </w:r>
            <w:r w:rsidRPr="00C51640">
              <w:rPr>
                <w:sz w:val="24"/>
                <w:szCs w:val="24"/>
                <w:lang w:val="es-ES"/>
              </w:rPr>
              <w:t>Desemnarea persoanei imputernicite sa efectueze formele de inregistrare  si de publicitate legala pentru ducerea la indeplinire a hotararii adunarii generale ordinare a actionarilor.</w:t>
            </w:r>
          </w:p>
          <w:p w:rsidR="003A2CB2" w:rsidRPr="00C51640" w:rsidRDefault="003A2CB2" w:rsidP="00091BC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3A2CB2" w:rsidRPr="00403B6E" w:rsidRDefault="003A2CB2" w:rsidP="00F729D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3A2CB2" w:rsidRPr="00403B6E" w:rsidRDefault="003A2CB2" w:rsidP="00F729D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3A2CB2" w:rsidRPr="00403B6E" w:rsidRDefault="003A2CB2" w:rsidP="00F729D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A2CB2" w:rsidRPr="00586629">
        <w:tc>
          <w:tcPr>
            <w:tcW w:w="7090" w:type="dxa"/>
          </w:tcPr>
          <w:p w:rsidR="003A2CB2" w:rsidRPr="00C51640" w:rsidRDefault="003A2CB2" w:rsidP="00C51640">
            <w:pPr>
              <w:pStyle w:val="ListParagraph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C51640">
              <w:rPr>
                <w:sz w:val="24"/>
                <w:szCs w:val="24"/>
                <w:lang w:val="es-ES"/>
              </w:rPr>
              <w:t>7. Stabilirea datei de 27.04.2012 ca data de inregistrare pentru identificarea actionarilor asupra carora se rasfrang efectele hotararilor Adunarii Generale Ordinare a Actionarilor.</w:t>
            </w:r>
          </w:p>
          <w:p w:rsidR="003A2CB2" w:rsidRPr="00C51640" w:rsidRDefault="003A2CB2" w:rsidP="00E903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A2CB2" w:rsidRPr="00403B6E" w:rsidRDefault="003A2CB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3A2CB2" w:rsidRPr="00F66855" w:rsidRDefault="003A2CB2" w:rsidP="000E136B">
      <w:pPr>
        <w:jc w:val="both"/>
        <w:rPr>
          <w:sz w:val="22"/>
          <w:szCs w:val="22"/>
          <w:lang w:val="es-ES"/>
        </w:rPr>
      </w:pPr>
    </w:p>
    <w:p w:rsidR="003A2CB2" w:rsidRDefault="003A2CB2" w:rsidP="000E136B">
      <w:pPr>
        <w:jc w:val="both"/>
        <w:rPr>
          <w:sz w:val="22"/>
          <w:szCs w:val="22"/>
          <w:lang w:val="es-ES"/>
        </w:rPr>
      </w:pPr>
      <w:r w:rsidRPr="00F729DF">
        <w:rPr>
          <w:b/>
          <w:bCs/>
          <w:sz w:val="32"/>
          <w:szCs w:val="32"/>
          <w:lang w:val="es-ES"/>
        </w:rPr>
        <w:t xml:space="preserve">* </w:t>
      </w:r>
      <w:r>
        <w:rPr>
          <w:sz w:val="22"/>
          <w:szCs w:val="22"/>
          <w:lang w:val="es-ES"/>
        </w:rPr>
        <w:t xml:space="preserve">Va rugam sa verificati site-ul </w:t>
      </w:r>
      <w:hyperlink r:id="rId5" w:history="1">
        <w:r w:rsidRPr="001C2066">
          <w:rPr>
            <w:rStyle w:val="Hyperlink"/>
            <w:sz w:val="22"/>
            <w:szCs w:val="22"/>
            <w:lang w:val="es-ES"/>
          </w:rPr>
          <w:t>www.comcm.ro</w:t>
        </w:r>
      </w:hyperlink>
      <w:r>
        <w:t>,</w:t>
      </w:r>
      <w:r>
        <w:rPr>
          <w:sz w:val="22"/>
          <w:szCs w:val="22"/>
          <w:lang w:val="es-ES"/>
        </w:rPr>
        <w:t xml:space="preserve"> dupa expirarea termenului de depunere a candidaturilor, in eventualitatea completarii propunerilor de candidaturi.</w:t>
      </w:r>
    </w:p>
    <w:p w:rsidR="003A2CB2" w:rsidRDefault="003A2CB2" w:rsidP="000E136B">
      <w:pPr>
        <w:jc w:val="both"/>
        <w:rPr>
          <w:sz w:val="22"/>
          <w:szCs w:val="22"/>
          <w:lang w:val="es-ES"/>
        </w:rPr>
      </w:pPr>
    </w:p>
    <w:p w:rsidR="003A2CB2" w:rsidRPr="00F66855" w:rsidRDefault="003A2CB2" w:rsidP="000E136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 w:rsidRPr="00F66855">
        <w:rPr>
          <w:sz w:val="22"/>
          <w:szCs w:val="22"/>
          <w:lang w:val="es-ES"/>
        </w:rPr>
        <w:t xml:space="preserve"> votul va fi exprimat prin marcarea cu un “ X “ într-o singură căsuţă corespunzătoare intenţiei de vot, respectiv “pentru“ , “impotriva ” sau “ abţinere “</w:t>
      </w:r>
      <w:r w:rsidRPr="00F66855">
        <w:rPr>
          <w:b/>
          <w:bCs/>
          <w:sz w:val="22"/>
          <w:szCs w:val="22"/>
          <w:lang w:val="es-ES"/>
        </w:rPr>
        <w:t xml:space="preserve"> , </w:t>
      </w:r>
      <w:r w:rsidRPr="00F66855">
        <w:rPr>
          <w:sz w:val="22"/>
          <w:szCs w:val="22"/>
          <w:lang w:val="es-ES"/>
        </w:rPr>
        <w:t>pentru fiecare rezoluţie în parte .</w:t>
      </w:r>
    </w:p>
    <w:p w:rsidR="003A2CB2" w:rsidRDefault="003A2CB2" w:rsidP="000E136B">
      <w:pPr>
        <w:jc w:val="both"/>
        <w:rPr>
          <w:sz w:val="22"/>
          <w:szCs w:val="22"/>
          <w:lang w:val="es-ES"/>
        </w:rPr>
      </w:pPr>
    </w:p>
    <w:p w:rsidR="003A2CB2" w:rsidRDefault="003A2CB2" w:rsidP="000E136B">
      <w:pPr>
        <w:jc w:val="both"/>
        <w:rPr>
          <w:sz w:val="22"/>
          <w:szCs w:val="22"/>
          <w:lang w:val="es-ES"/>
        </w:rPr>
      </w:pPr>
    </w:p>
    <w:p w:rsidR="003A2CB2" w:rsidRPr="00A976DF" w:rsidRDefault="003A2CB2" w:rsidP="000E136B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MANDANT,</w:t>
      </w:r>
    </w:p>
    <w:p w:rsidR="003A2CB2" w:rsidRDefault="003A2CB2" w:rsidP="00226F8A">
      <w:pPr>
        <w:jc w:val="both"/>
        <w:rPr>
          <w:sz w:val="22"/>
          <w:szCs w:val="22"/>
          <w:lang w:val="es-ES"/>
        </w:rPr>
      </w:pPr>
    </w:p>
    <w:p w:rsidR="003A2CB2" w:rsidRDefault="003A2CB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____________________________________________________</w:t>
      </w:r>
    </w:p>
    <w:p w:rsidR="003A2CB2" w:rsidRPr="000E136B" w:rsidRDefault="003A2CB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(nume, prenume/ denumirea actionarului reprezentat, cu majuscule)</w:t>
      </w:r>
    </w:p>
    <w:p w:rsidR="003A2CB2" w:rsidRPr="000E136B" w:rsidRDefault="003A2CB2" w:rsidP="00226F8A">
      <w:pPr>
        <w:jc w:val="both"/>
        <w:rPr>
          <w:sz w:val="22"/>
          <w:szCs w:val="22"/>
          <w:lang w:val="es-ES"/>
        </w:rPr>
      </w:pPr>
    </w:p>
    <w:p w:rsidR="003A2CB2" w:rsidRDefault="003A2CB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_____________________________________________________</w:t>
      </w:r>
    </w:p>
    <w:p w:rsidR="003A2CB2" w:rsidRDefault="003A2CB2" w:rsidP="00A976DF">
      <w:pPr>
        <w:jc w:val="both"/>
        <w:rPr>
          <w:sz w:val="22"/>
          <w:szCs w:val="22"/>
        </w:rPr>
      </w:pPr>
      <w:r>
        <w:rPr>
          <w:sz w:val="22"/>
          <w:szCs w:val="22"/>
        </w:rPr>
        <w:t>(numele şi prenumele reprezentantului legal al actionarului reprezentat)</w:t>
      </w:r>
    </w:p>
    <w:p w:rsidR="003A2CB2" w:rsidRDefault="003A2CB2" w:rsidP="00226F8A">
      <w:pPr>
        <w:jc w:val="both"/>
        <w:rPr>
          <w:sz w:val="22"/>
          <w:szCs w:val="22"/>
          <w:lang w:val="es-ES"/>
        </w:rPr>
      </w:pPr>
    </w:p>
    <w:p w:rsidR="003A2CB2" w:rsidRDefault="003A2CB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_____________________________________________________</w:t>
      </w:r>
    </w:p>
    <w:p w:rsidR="003A2CB2" w:rsidRPr="000E136B" w:rsidRDefault="003A2CB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(s</w:t>
      </w:r>
      <w:r w:rsidRPr="000E136B">
        <w:rPr>
          <w:sz w:val="22"/>
          <w:szCs w:val="22"/>
          <w:lang w:val="es-ES"/>
        </w:rPr>
        <w:t xml:space="preserve">emnătura </w:t>
      </w:r>
      <w:r>
        <w:rPr>
          <w:sz w:val="22"/>
          <w:szCs w:val="22"/>
          <w:lang w:val="es-ES"/>
        </w:rPr>
        <w:t>actionarului reprezentat/</w:t>
      </w:r>
      <w:r w:rsidRPr="000E136B">
        <w:rPr>
          <w:sz w:val="22"/>
          <w:szCs w:val="22"/>
          <w:lang w:val="es-ES"/>
        </w:rPr>
        <w:t xml:space="preserve">reprezentantului legal </w:t>
      </w:r>
      <w:r>
        <w:rPr>
          <w:sz w:val="22"/>
          <w:szCs w:val="22"/>
          <w:lang w:val="es-ES"/>
        </w:rPr>
        <w:t xml:space="preserve">al actionarului reprezentat </w:t>
      </w:r>
      <w:r w:rsidRPr="000E136B">
        <w:rPr>
          <w:sz w:val="22"/>
          <w:szCs w:val="22"/>
          <w:lang w:val="es-ES"/>
        </w:rPr>
        <w:t>şi ş</w:t>
      </w:r>
      <w:r>
        <w:rPr>
          <w:sz w:val="22"/>
          <w:szCs w:val="22"/>
          <w:lang w:val="es-ES"/>
        </w:rPr>
        <w:t>tampila)</w:t>
      </w:r>
    </w:p>
    <w:p w:rsidR="003A2CB2" w:rsidRPr="000E136B" w:rsidRDefault="003A2CB2" w:rsidP="00226F8A">
      <w:pPr>
        <w:jc w:val="both"/>
        <w:rPr>
          <w:sz w:val="22"/>
          <w:szCs w:val="22"/>
          <w:lang w:val="es-ES"/>
        </w:rPr>
      </w:pPr>
    </w:p>
    <w:p w:rsidR="003A2CB2" w:rsidRPr="000E136B" w:rsidRDefault="003A2CB2" w:rsidP="00A976DF">
      <w:pPr>
        <w:jc w:val="both"/>
        <w:rPr>
          <w:sz w:val="22"/>
          <w:szCs w:val="22"/>
          <w:lang w:val="es-ES"/>
        </w:rPr>
      </w:pPr>
      <w:r w:rsidRPr="000E136B">
        <w:rPr>
          <w:sz w:val="22"/>
          <w:szCs w:val="22"/>
          <w:lang w:val="es-ES"/>
        </w:rPr>
        <w:t>Data _________________</w:t>
      </w:r>
    </w:p>
    <w:p w:rsidR="003A2CB2" w:rsidRDefault="003A2CB2" w:rsidP="00226F8A">
      <w:pPr>
        <w:jc w:val="both"/>
        <w:rPr>
          <w:sz w:val="22"/>
          <w:szCs w:val="22"/>
        </w:rPr>
      </w:pPr>
    </w:p>
    <w:p w:rsidR="003A2CB2" w:rsidRDefault="003A2CB2" w:rsidP="00226F8A">
      <w:pPr>
        <w:jc w:val="both"/>
        <w:rPr>
          <w:sz w:val="22"/>
          <w:szCs w:val="22"/>
        </w:rPr>
      </w:pPr>
      <w:r>
        <w:rPr>
          <w:sz w:val="22"/>
          <w:szCs w:val="22"/>
        </w:rPr>
        <w:t>Numar telefon de contact________________________________</w:t>
      </w:r>
    </w:p>
    <w:sectPr w:rsidR="003A2CB2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F611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36D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F4C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F4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44E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EC050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FF876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FE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E48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2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</w:lvl>
    <w:lvl w:ilvl="2" w:tplc="0276AC72">
      <w:start w:val="1"/>
      <w:numFmt w:val="lowerRoman"/>
      <w:lvlText w:val="%3."/>
      <w:lvlJc w:val="right"/>
      <w:pPr>
        <w:ind w:left="2160" w:hanging="180"/>
      </w:pPr>
    </w:lvl>
    <w:lvl w:ilvl="3" w:tplc="3A44B74A">
      <w:start w:val="1"/>
      <w:numFmt w:val="decimal"/>
      <w:lvlText w:val="%4."/>
      <w:lvlJc w:val="left"/>
      <w:pPr>
        <w:ind w:left="2880" w:hanging="360"/>
      </w:pPr>
    </w:lvl>
    <w:lvl w:ilvl="4" w:tplc="1B0C1CEE">
      <w:start w:val="1"/>
      <w:numFmt w:val="lowerLetter"/>
      <w:lvlText w:val="%5."/>
      <w:lvlJc w:val="left"/>
      <w:pPr>
        <w:ind w:left="3600" w:hanging="360"/>
      </w:pPr>
    </w:lvl>
    <w:lvl w:ilvl="5" w:tplc="338627D4">
      <w:start w:val="1"/>
      <w:numFmt w:val="lowerRoman"/>
      <w:lvlText w:val="%6."/>
      <w:lvlJc w:val="right"/>
      <w:pPr>
        <w:ind w:left="4320" w:hanging="180"/>
      </w:pPr>
    </w:lvl>
    <w:lvl w:ilvl="6" w:tplc="3A564204">
      <w:start w:val="1"/>
      <w:numFmt w:val="decimal"/>
      <w:lvlText w:val="%7."/>
      <w:lvlJc w:val="left"/>
      <w:pPr>
        <w:ind w:left="5040" w:hanging="360"/>
      </w:pPr>
    </w:lvl>
    <w:lvl w:ilvl="7" w:tplc="1E16AB0C">
      <w:start w:val="1"/>
      <w:numFmt w:val="lowerLetter"/>
      <w:lvlText w:val="%8."/>
      <w:lvlJc w:val="left"/>
      <w:pPr>
        <w:ind w:left="5760" w:hanging="360"/>
      </w:pPr>
    </w:lvl>
    <w:lvl w:ilvl="8" w:tplc="91A4C7F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</w:lvl>
    <w:lvl w:ilvl="2" w:tplc="1B8C0860">
      <w:start w:val="1"/>
      <w:numFmt w:val="lowerRoman"/>
      <w:lvlText w:val="%3."/>
      <w:lvlJc w:val="right"/>
      <w:pPr>
        <w:ind w:left="2160" w:hanging="180"/>
      </w:pPr>
    </w:lvl>
    <w:lvl w:ilvl="3" w:tplc="9740DF2E">
      <w:start w:val="1"/>
      <w:numFmt w:val="decimal"/>
      <w:lvlText w:val="%4."/>
      <w:lvlJc w:val="left"/>
      <w:pPr>
        <w:ind w:left="2880" w:hanging="360"/>
      </w:pPr>
    </w:lvl>
    <w:lvl w:ilvl="4" w:tplc="9F9805FE">
      <w:start w:val="1"/>
      <w:numFmt w:val="lowerLetter"/>
      <w:lvlText w:val="%5."/>
      <w:lvlJc w:val="left"/>
      <w:pPr>
        <w:ind w:left="3600" w:hanging="360"/>
      </w:pPr>
    </w:lvl>
    <w:lvl w:ilvl="5" w:tplc="4C06052C">
      <w:start w:val="1"/>
      <w:numFmt w:val="lowerRoman"/>
      <w:lvlText w:val="%6."/>
      <w:lvlJc w:val="right"/>
      <w:pPr>
        <w:ind w:left="4320" w:hanging="180"/>
      </w:pPr>
    </w:lvl>
    <w:lvl w:ilvl="6" w:tplc="A10E255E">
      <w:start w:val="1"/>
      <w:numFmt w:val="decimal"/>
      <w:lvlText w:val="%7."/>
      <w:lvlJc w:val="left"/>
      <w:pPr>
        <w:ind w:left="5040" w:hanging="360"/>
      </w:pPr>
    </w:lvl>
    <w:lvl w:ilvl="7" w:tplc="EF90E702">
      <w:start w:val="1"/>
      <w:numFmt w:val="lowerLetter"/>
      <w:lvlText w:val="%8."/>
      <w:lvlJc w:val="left"/>
      <w:pPr>
        <w:ind w:left="5760" w:hanging="360"/>
      </w:pPr>
    </w:lvl>
    <w:lvl w:ilvl="8" w:tplc="B49692D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9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</w:lvl>
    <w:lvl w:ilvl="2" w:tplc="65CCCE22">
      <w:start w:val="1"/>
      <w:numFmt w:val="lowerRoman"/>
      <w:lvlText w:val="%3."/>
      <w:lvlJc w:val="right"/>
      <w:pPr>
        <w:ind w:left="2880" w:hanging="180"/>
      </w:pPr>
    </w:lvl>
    <w:lvl w:ilvl="3" w:tplc="97CE38BA">
      <w:start w:val="1"/>
      <w:numFmt w:val="decimal"/>
      <w:lvlText w:val="%4."/>
      <w:lvlJc w:val="left"/>
      <w:pPr>
        <w:ind w:left="3600" w:hanging="360"/>
      </w:pPr>
    </w:lvl>
    <w:lvl w:ilvl="4" w:tplc="A9780394">
      <w:start w:val="1"/>
      <w:numFmt w:val="lowerLetter"/>
      <w:lvlText w:val="%5."/>
      <w:lvlJc w:val="left"/>
      <w:pPr>
        <w:ind w:left="4320" w:hanging="360"/>
      </w:pPr>
    </w:lvl>
    <w:lvl w:ilvl="5" w:tplc="8F9A85E6">
      <w:start w:val="1"/>
      <w:numFmt w:val="lowerRoman"/>
      <w:lvlText w:val="%6."/>
      <w:lvlJc w:val="right"/>
      <w:pPr>
        <w:ind w:left="5040" w:hanging="180"/>
      </w:pPr>
    </w:lvl>
    <w:lvl w:ilvl="6" w:tplc="3C9821C6">
      <w:start w:val="1"/>
      <w:numFmt w:val="decimal"/>
      <w:lvlText w:val="%7."/>
      <w:lvlJc w:val="left"/>
      <w:pPr>
        <w:ind w:left="5760" w:hanging="360"/>
      </w:pPr>
    </w:lvl>
    <w:lvl w:ilvl="7" w:tplc="268AF80E">
      <w:start w:val="1"/>
      <w:numFmt w:val="lowerLetter"/>
      <w:lvlText w:val="%8."/>
      <w:lvlJc w:val="left"/>
      <w:pPr>
        <w:ind w:left="6480" w:hanging="360"/>
      </w:pPr>
    </w:lvl>
    <w:lvl w:ilvl="8" w:tplc="EDF8FE5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6F46AF9"/>
    <w:multiLevelType w:val="hybridMultilevel"/>
    <w:tmpl w:val="9CB8B21C"/>
    <w:lvl w:ilvl="0" w:tplc="2C8C772A">
      <w:start w:val="5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34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decimal"/>
      <w:lvlText w:val="%4."/>
      <w:lvlJc w:val="left"/>
      <w:pPr>
        <w:ind w:left="3960" w:hanging="360"/>
      </w:pPr>
    </w:lvl>
    <w:lvl w:ilvl="4" w:tplc="04090003">
      <w:start w:val="1"/>
      <w:numFmt w:val="lowerLetter"/>
      <w:lvlText w:val="%5."/>
      <w:lvlJc w:val="left"/>
      <w:pPr>
        <w:ind w:left="4680" w:hanging="360"/>
      </w:pPr>
    </w:lvl>
    <w:lvl w:ilvl="5" w:tplc="04090005">
      <w:start w:val="1"/>
      <w:numFmt w:val="lowerRoman"/>
      <w:lvlText w:val="%6."/>
      <w:lvlJc w:val="right"/>
      <w:pPr>
        <w:ind w:left="5400" w:hanging="180"/>
      </w:pPr>
    </w:lvl>
    <w:lvl w:ilvl="6" w:tplc="04090001">
      <w:start w:val="1"/>
      <w:numFmt w:val="decimal"/>
      <w:lvlText w:val="%7."/>
      <w:lvlJc w:val="left"/>
      <w:pPr>
        <w:ind w:left="6120" w:hanging="360"/>
      </w:pPr>
    </w:lvl>
    <w:lvl w:ilvl="7" w:tplc="04090003">
      <w:start w:val="1"/>
      <w:numFmt w:val="lowerLetter"/>
      <w:lvlText w:val="%8."/>
      <w:lvlJc w:val="left"/>
      <w:pPr>
        <w:ind w:left="6840" w:hanging="360"/>
      </w:pPr>
    </w:lvl>
    <w:lvl w:ilvl="8" w:tplc="04090005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4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decimal"/>
      <w:lvlText w:val="%4."/>
      <w:lvlJc w:val="left"/>
      <w:pPr>
        <w:ind w:left="3600" w:hanging="360"/>
      </w:pPr>
    </w:lvl>
    <w:lvl w:ilvl="4" w:tplc="04090003">
      <w:start w:val="1"/>
      <w:numFmt w:val="lowerLetter"/>
      <w:lvlText w:val="%5."/>
      <w:lvlJc w:val="left"/>
      <w:pPr>
        <w:ind w:left="4320" w:hanging="360"/>
      </w:pPr>
    </w:lvl>
    <w:lvl w:ilvl="5" w:tplc="04090005">
      <w:start w:val="1"/>
      <w:numFmt w:val="lowerRoman"/>
      <w:lvlText w:val="%6."/>
      <w:lvlJc w:val="right"/>
      <w:pPr>
        <w:ind w:left="5040" w:hanging="180"/>
      </w:pPr>
    </w:lvl>
    <w:lvl w:ilvl="6" w:tplc="04090001">
      <w:start w:val="1"/>
      <w:numFmt w:val="decimal"/>
      <w:lvlText w:val="%7."/>
      <w:lvlJc w:val="left"/>
      <w:pPr>
        <w:ind w:left="5760" w:hanging="360"/>
      </w:pPr>
    </w:lvl>
    <w:lvl w:ilvl="7" w:tplc="04090003">
      <w:start w:val="1"/>
      <w:numFmt w:val="lowerLetter"/>
      <w:lvlText w:val="%8."/>
      <w:lvlJc w:val="left"/>
      <w:pPr>
        <w:ind w:left="6480" w:hanging="360"/>
      </w:pPr>
    </w:lvl>
    <w:lvl w:ilvl="8" w:tplc="04090005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6"/>
  </w:num>
  <w:num w:numId="3">
    <w:abstractNumId w:val="42"/>
  </w:num>
  <w:num w:numId="4">
    <w:abstractNumId w:val="35"/>
  </w:num>
  <w:num w:numId="5">
    <w:abstractNumId w:val="39"/>
  </w:num>
  <w:num w:numId="6">
    <w:abstractNumId w:val="10"/>
  </w:num>
  <w:num w:numId="7">
    <w:abstractNumId w:val="22"/>
  </w:num>
  <w:num w:numId="8">
    <w:abstractNumId w:val="19"/>
  </w:num>
  <w:num w:numId="9">
    <w:abstractNumId w:val="29"/>
  </w:num>
  <w:num w:numId="10">
    <w:abstractNumId w:val="40"/>
  </w:num>
  <w:num w:numId="11">
    <w:abstractNumId w:val="15"/>
  </w:num>
  <w:num w:numId="12">
    <w:abstractNumId w:val="36"/>
  </w:num>
  <w:num w:numId="13">
    <w:abstractNumId w:val="38"/>
  </w:num>
  <w:num w:numId="14">
    <w:abstractNumId w:val="32"/>
  </w:num>
  <w:num w:numId="15">
    <w:abstractNumId w:val="17"/>
  </w:num>
  <w:num w:numId="16">
    <w:abstractNumId w:val="14"/>
  </w:num>
  <w:num w:numId="17">
    <w:abstractNumId w:val="37"/>
  </w:num>
  <w:num w:numId="18">
    <w:abstractNumId w:val="18"/>
  </w:num>
  <w:num w:numId="19">
    <w:abstractNumId w:val="27"/>
  </w:num>
  <w:num w:numId="20">
    <w:abstractNumId w:val="34"/>
  </w:num>
  <w:num w:numId="21">
    <w:abstractNumId w:val="11"/>
  </w:num>
  <w:num w:numId="22">
    <w:abstractNumId w:val="24"/>
  </w:num>
  <w:num w:numId="23">
    <w:abstractNumId w:val="20"/>
  </w:num>
  <w:num w:numId="24">
    <w:abstractNumId w:val="23"/>
  </w:num>
  <w:num w:numId="25">
    <w:abstractNumId w:val="25"/>
  </w:num>
  <w:num w:numId="26">
    <w:abstractNumId w:val="41"/>
  </w:num>
  <w:num w:numId="27">
    <w:abstractNumId w:val="30"/>
  </w:num>
  <w:num w:numId="28">
    <w:abstractNumId w:val="16"/>
  </w:num>
  <w:num w:numId="29">
    <w:abstractNumId w:val="12"/>
  </w:num>
  <w:num w:numId="30">
    <w:abstractNumId w:val="13"/>
  </w:num>
  <w:num w:numId="31">
    <w:abstractNumId w:val="31"/>
  </w:num>
  <w:num w:numId="32">
    <w:abstractNumId w:val="28"/>
  </w:num>
  <w:num w:numId="33">
    <w:abstractNumId w:val="3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08D7"/>
    <w:rsid w:val="00072ED5"/>
    <w:rsid w:val="000769B8"/>
    <w:rsid w:val="00091B2A"/>
    <w:rsid w:val="00091BCF"/>
    <w:rsid w:val="00096DD6"/>
    <w:rsid w:val="00096DDD"/>
    <w:rsid w:val="000A580F"/>
    <w:rsid w:val="000B2F65"/>
    <w:rsid w:val="000B6F8C"/>
    <w:rsid w:val="000C2AE6"/>
    <w:rsid w:val="000C4666"/>
    <w:rsid w:val="000E1178"/>
    <w:rsid w:val="000E136B"/>
    <w:rsid w:val="000F7AED"/>
    <w:rsid w:val="0010238B"/>
    <w:rsid w:val="001149D0"/>
    <w:rsid w:val="00114D15"/>
    <w:rsid w:val="001150AF"/>
    <w:rsid w:val="0011524B"/>
    <w:rsid w:val="00121A4E"/>
    <w:rsid w:val="00123DD9"/>
    <w:rsid w:val="00124B13"/>
    <w:rsid w:val="00125B6A"/>
    <w:rsid w:val="00127270"/>
    <w:rsid w:val="001305B4"/>
    <w:rsid w:val="00141C1C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4EAB"/>
    <w:rsid w:val="001761C5"/>
    <w:rsid w:val="001806B3"/>
    <w:rsid w:val="001811DF"/>
    <w:rsid w:val="00182DCD"/>
    <w:rsid w:val="00183A0B"/>
    <w:rsid w:val="001865FE"/>
    <w:rsid w:val="00192F67"/>
    <w:rsid w:val="001969F2"/>
    <w:rsid w:val="001A7253"/>
    <w:rsid w:val="001C2066"/>
    <w:rsid w:val="001C2D9D"/>
    <w:rsid w:val="001C6A63"/>
    <w:rsid w:val="001E0511"/>
    <w:rsid w:val="001E1041"/>
    <w:rsid w:val="001E3ACF"/>
    <w:rsid w:val="001E4584"/>
    <w:rsid w:val="001E6270"/>
    <w:rsid w:val="001F0CB6"/>
    <w:rsid w:val="001F3569"/>
    <w:rsid w:val="00202D8C"/>
    <w:rsid w:val="00206BDB"/>
    <w:rsid w:val="0021118F"/>
    <w:rsid w:val="00214627"/>
    <w:rsid w:val="002238BC"/>
    <w:rsid w:val="00225557"/>
    <w:rsid w:val="00225788"/>
    <w:rsid w:val="00226F8A"/>
    <w:rsid w:val="00235EED"/>
    <w:rsid w:val="002476B5"/>
    <w:rsid w:val="0025395F"/>
    <w:rsid w:val="002617AF"/>
    <w:rsid w:val="002617E2"/>
    <w:rsid w:val="002741B0"/>
    <w:rsid w:val="00276489"/>
    <w:rsid w:val="002819AB"/>
    <w:rsid w:val="00295326"/>
    <w:rsid w:val="00295D8C"/>
    <w:rsid w:val="002A6944"/>
    <w:rsid w:val="002B282F"/>
    <w:rsid w:val="002C439F"/>
    <w:rsid w:val="002C45CC"/>
    <w:rsid w:val="002C7F76"/>
    <w:rsid w:val="002E2B4E"/>
    <w:rsid w:val="002E344C"/>
    <w:rsid w:val="00301BAA"/>
    <w:rsid w:val="00302209"/>
    <w:rsid w:val="00303006"/>
    <w:rsid w:val="0032284C"/>
    <w:rsid w:val="003275B6"/>
    <w:rsid w:val="00332F9C"/>
    <w:rsid w:val="00342CA5"/>
    <w:rsid w:val="0034432F"/>
    <w:rsid w:val="00346F13"/>
    <w:rsid w:val="00350552"/>
    <w:rsid w:val="00357138"/>
    <w:rsid w:val="00357390"/>
    <w:rsid w:val="0039538B"/>
    <w:rsid w:val="00396AB2"/>
    <w:rsid w:val="00397158"/>
    <w:rsid w:val="003A2CB2"/>
    <w:rsid w:val="003A31BD"/>
    <w:rsid w:val="003A34AE"/>
    <w:rsid w:val="003A58F5"/>
    <w:rsid w:val="003A7293"/>
    <w:rsid w:val="003A7D60"/>
    <w:rsid w:val="003B0239"/>
    <w:rsid w:val="003B701A"/>
    <w:rsid w:val="003C12DB"/>
    <w:rsid w:val="003C3993"/>
    <w:rsid w:val="003C7822"/>
    <w:rsid w:val="003D2A8B"/>
    <w:rsid w:val="003D6C3E"/>
    <w:rsid w:val="003E79C8"/>
    <w:rsid w:val="003F130C"/>
    <w:rsid w:val="003F452C"/>
    <w:rsid w:val="003F5FD6"/>
    <w:rsid w:val="003F7DB2"/>
    <w:rsid w:val="00403B6E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64D5"/>
    <w:rsid w:val="00457F96"/>
    <w:rsid w:val="004775D8"/>
    <w:rsid w:val="00481074"/>
    <w:rsid w:val="00495A43"/>
    <w:rsid w:val="004969F9"/>
    <w:rsid w:val="004A1ADE"/>
    <w:rsid w:val="004C0600"/>
    <w:rsid w:val="004C2514"/>
    <w:rsid w:val="004C3966"/>
    <w:rsid w:val="004C56BF"/>
    <w:rsid w:val="004D0815"/>
    <w:rsid w:val="004D11C8"/>
    <w:rsid w:val="004D4C42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47423"/>
    <w:rsid w:val="00561DFD"/>
    <w:rsid w:val="00586629"/>
    <w:rsid w:val="00586D90"/>
    <w:rsid w:val="00590AD8"/>
    <w:rsid w:val="00596BC1"/>
    <w:rsid w:val="005B3D58"/>
    <w:rsid w:val="005B6755"/>
    <w:rsid w:val="005C2347"/>
    <w:rsid w:val="005C3A79"/>
    <w:rsid w:val="005C4670"/>
    <w:rsid w:val="005C5900"/>
    <w:rsid w:val="005D3392"/>
    <w:rsid w:val="005E1C70"/>
    <w:rsid w:val="005E2D06"/>
    <w:rsid w:val="005E5F93"/>
    <w:rsid w:val="0060254F"/>
    <w:rsid w:val="00605898"/>
    <w:rsid w:val="006078B5"/>
    <w:rsid w:val="00611BE7"/>
    <w:rsid w:val="00621A67"/>
    <w:rsid w:val="00630615"/>
    <w:rsid w:val="006323E7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710E66"/>
    <w:rsid w:val="0071562B"/>
    <w:rsid w:val="0073081C"/>
    <w:rsid w:val="0073146D"/>
    <w:rsid w:val="00733FC3"/>
    <w:rsid w:val="007355CD"/>
    <w:rsid w:val="007402FC"/>
    <w:rsid w:val="007423A3"/>
    <w:rsid w:val="00746611"/>
    <w:rsid w:val="00752F01"/>
    <w:rsid w:val="007630E6"/>
    <w:rsid w:val="00763DFF"/>
    <w:rsid w:val="00770E16"/>
    <w:rsid w:val="007742BF"/>
    <w:rsid w:val="007969BF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20FC"/>
    <w:rsid w:val="007E317B"/>
    <w:rsid w:val="007F0192"/>
    <w:rsid w:val="007F0FCD"/>
    <w:rsid w:val="007F1158"/>
    <w:rsid w:val="00803948"/>
    <w:rsid w:val="00807855"/>
    <w:rsid w:val="00831129"/>
    <w:rsid w:val="00831C3D"/>
    <w:rsid w:val="00834226"/>
    <w:rsid w:val="00840D8E"/>
    <w:rsid w:val="008466BA"/>
    <w:rsid w:val="00847AE6"/>
    <w:rsid w:val="0085185F"/>
    <w:rsid w:val="00857821"/>
    <w:rsid w:val="00860BB1"/>
    <w:rsid w:val="00863EE1"/>
    <w:rsid w:val="00874070"/>
    <w:rsid w:val="00897D72"/>
    <w:rsid w:val="008A58A9"/>
    <w:rsid w:val="008B3EB9"/>
    <w:rsid w:val="008C7FE9"/>
    <w:rsid w:val="008D6222"/>
    <w:rsid w:val="008D7D24"/>
    <w:rsid w:val="008E0244"/>
    <w:rsid w:val="008E2764"/>
    <w:rsid w:val="008E3BB3"/>
    <w:rsid w:val="008F0BA1"/>
    <w:rsid w:val="008F23F7"/>
    <w:rsid w:val="0090071B"/>
    <w:rsid w:val="009014B8"/>
    <w:rsid w:val="00901B85"/>
    <w:rsid w:val="00904128"/>
    <w:rsid w:val="00904EB5"/>
    <w:rsid w:val="00906112"/>
    <w:rsid w:val="00923BC1"/>
    <w:rsid w:val="00934772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B70F0"/>
    <w:rsid w:val="009C212A"/>
    <w:rsid w:val="009C3684"/>
    <w:rsid w:val="009D2AA2"/>
    <w:rsid w:val="009D2DF0"/>
    <w:rsid w:val="009D47BE"/>
    <w:rsid w:val="009D5A05"/>
    <w:rsid w:val="009E6EB6"/>
    <w:rsid w:val="009F235E"/>
    <w:rsid w:val="009F4D6A"/>
    <w:rsid w:val="009F755F"/>
    <w:rsid w:val="00A15B85"/>
    <w:rsid w:val="00A16F54"/>
    <w:rsid w:val="00A36CD5"/>
    <w:rsid w:val="00A41545"/>
    <w:rsid w:val="00A43C62"/>
    <w:rsid w:val="00A52B7C"/>
    <w:rsid w:val="00A55805"/>
    <w:rsid w:val="00A75935"/>
    <w:rsid w:val="00A75E95"/>
    <w:rsid w:val="00A83A6D"/>
    <w:rsid w:val="00A8659F"/>
    <w:rsid w:val="00A95C3E"/>
    <w:rsid w:val="00A95F2A"/>
    <w:rsid w:val="00A976DF"/>
    <w:rsid w:val="00AA30B9"/>
    <w:rsid w:val="00AA6187"/>
    <w:rsid w:val="00AB1C74"/>
    <w:rsid w:val="00AC050F"/>
    <w:rsid w:val="00AC071A"/>
    <w:rsid w:val="00AC13DA"/>
    <w:rsid w:val="00AC5226"/>
    <w:rsid w:val="00AC60A0"/>
    <w:rsid w:val="00AD2733"/>
    <w:rsid w:val="00AD5B06"/>
    <w:rsid w:val="00AD5B0B"/>
    <w:rsid w:val="00AE35CD"/>
    <w:rsid w:val="00AE35D7"/>
    <w:rsid w:val="00AE4BFD"/>
    <w:rsid w:val="00AE7EA2"/>
    <w:rsid w:val="00AF09F6"/>
    <w:rsid w:val="00AF0BF4"/>
    <w:rsid w:val="00B00EE4"/>
    <w:rsid w:val="00B040E0"/>
    <w:rsid w:val="00B10B1C"/>
    <w:rsid w:val="00B11763"/>
    <w:rsid w:val="00B21708"/>
    <w:rsid w:val="00B24AA3"/>
    <w:rsid w:val="00B24AF7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6518F"/>
    <w:rsid w:val="00B70E42"/>
    <w:rsid w:val="00B77FC1"/>
    <w:rsid w:val="00B83DD6"/>
    <w:rsid w:val="00B865B9"/>
    <w:rsid w:val="00B877DB"/>
    <w:rsid w:val="00B91B89"/>
    <w:rsid w:val="00B946A3"/>
    <w:rsid w:val="00B960B9"/>
    <w:rsid w:val="00BA35B1"/>
    <w:rsid w:val="00BA614D"/>
    <w:rsid w:val="00BB3898"/>
    <w:rsid w:val="00BD6370"/>
    <w:rsid w:val="00BE49BC"/>
    <w:rsid w:val="00BF76F1"/>
    <w:rsid w:val="00C05E0A"/>
    <w:rsid w:val="00C1484F"/>
    <w:rsid w:val="00C1489C"/>
    <w:rsid w:val="00C2051E"/>
    <w:rsid w:val="00C406AB"/>
    <w:rsid w:val="00C44DB5"/>
    <w:rsid w:val="00C51640"/>
    <w:rsid w:val="00C57D69"/>
    <w:rsid w:val="00C65AC5"/>
    <w:rsid w:val="00C667F7"/>
    <w:rsid w:val="00C760FC"/>
    <w:rsid w:val="00C76A48"/>
    <w:rsid w:val="00C77643"/>
    <w:rsid w:val="00C9521E"/>
    <w:rsid w:val="00CA1555"/>
    <w:rsid w:val="00CB139F"/>
    <w:rsid w:val="00CB3E6D"/>
    <w:rsid w:val="00CB6FF2"/>
    <w:rsid w:val="00CC3B6D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44DD"/>
    <w:rsid w:val="00D177EC"/>
    <w:rsid w:val="00D2118F"/>
    <w:rsid w:val="00D24F48"/>
    <w:rsid w:val="00D265BD"/>
    <w:rsid w:val="00D33CCE"/>
    <w:rsid w:val="00D37CF4"/>
    <w:rsid w:val="00D50F9E"/>
    <w:rsid w:val="00D563F3"/>
    <w:rsid w:val="00D568ED"/>
    <w:rsid w:val="00D60C67"/>
    <w:rsid w:val="00D66DF8"/>
    <w:rsid w:val="00D70A2F"/>
    <w:rsid w:val="00D7528B"/>
    <w:rsid w:val="00D762CB"/>
    <w:rsid w:val="00D76CC6"/>
    <w:rsid w:val="00D77AF5"/>
    <w:rsid w:val="00D80258"/>
    <w:rsid w:val="00D82029"/>
    <w:rsid w:val="00D82657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E028D3"/>
    <w:rsid w:val="00E06BB5"/>
    <w:rsid w:val="00E12C43"/>
    <w:rsid w:val="00E15EF1"/>
    <w:rsid w:val="00E17853"/>
    <w:rsid w:val="00E21591"/>
    <w:rsid w:val="00E34CA6"/>
    <w:rsid w:val="00E35F5B"/>
    <w:rsid w:val="00E41A89"/>
    <w:rsid w:val="00E423C7"/>
    <w:rsid w:val="00E50C9D"/>
    <w:rsid w:val="00E55AAC"/>
    <w:rsid w:val="00E60170"/>
    <w:rsid w:val="00E62966"/>
    <w:rsid w:val="00E753B4"/>
    <w:rsid w:val="00E860AA"/>
    <w:rsid w:val="00E87339"/>
    <w:rsid w:val="00E903E6"/>
    <w:rsid w:val="00E92DE7"/>
    <w:rsid w:val="00EA7C90"/>
    <w:rsid w:val="00EB028A"/>
    <w:rsid w:val="00EB50DF"/>
    <w:rsid w:val="00EC4346"/>
    <w:rsid w:val="00ED62E7"/>
    <w:rsid w:val="00ED7246"/>
    <w:rsid w:val="00EE6C5B"/>
    <w:rsid w:val="00F07E09"/>
    <w:rsid w:val="00F1188A"/>
    <w:rsid w:val="00F34EFF"/>
    <w:rsid w:val="00F41118"/>
    <w:rsid w:val="00F41E38"/>
    <w:rsid w:val="00F432C5"/>
    <w:rsid w:val="00F5579B"/>
    <w:rsid w:val="00F613FF"/>
    <w:rsid w:val="00F61781"/>
    <w:rsid w:val="00F628BE"/>
    <w:rsid w:val="00F66855"/>
    <w:rsid w:val="00F705D2"/>
    <w:rsid w:val="00F729DF"/>
    <w:rsid w:val="00F84829"/>
    <w:rsid w:val="00F9445F"/>
    <w:rsid w:val="00FA4F96"/>
    <w:rsid w:val="00FB67F1"/>
    <w:rsid w:val="00FC19DB"/>
    <w:rsid w:val="00FC4CAE"/>
    <w:rsid w:val="00FC5E47"/>
    <w:rsid w:val="00FD0546"/>
    <w:rsid w:val="00FE3EDD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A8B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A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  <w:style w:type="character" w:styleId="Hyperlink">
    <w:name w:val="Hyperlink"/>
    <w:basedOn w:val="DefaultParagraphFont"/>
    <w:uiPriority w:val="99"/>
    <w:rsid w:val="00F72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c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724</Words>
  <Characters>4132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Ileana</cp:lastModifiedBy>
  <cp:revision>35</cp:revision>
  <cp:lastPrinted>2012-01-19T09:37:00Z</cp:lastPrinted>
  <dcterms:created xsi:type="dcterms:W3CDTF">2010-03-26T12:35:00Z</dcterms:created>
  <dcterms:modified xsi:type="dcterms:W3CDTF">2012-03-21T12:47:00Z</dcterms:modified>
</cp:coreProperties>
</file>